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2"/>
        <w:tblpPr w:leftFromText="180" w:rightFromText="180" w:vertAnchor="page" w:horzAnchor="margin" w:tblpX="90" w:tblpY="12151"/>
        <w:tblW w:w="8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F3E2" w:themeFill="background2"/>
        <w:tblLayout w:type="fixed"/>
        <w:tblCellMar>
          <w:left w:w="922" w:type="dxa"/>
          <w:right w:w="922" w:type="dxa"/>
        </w:tblCellMar>
        <w:tblLook w:val="0600" w:firstRow="0" w:lastRow="0" w:firstColumn="0" w:lastColumn="0" w:noHBand="1" w:noVBand="1"/>
        <w:tblDescription w:val="Event flyer layout table"/>
      </w:tblPr>
      <w:tblGrid>
        <w:gridCol w:w="8301"/>
      </w:tblGrid>
      <w:tr w:rsidR="006E304A" w:rsidRPr="00897FB4" w14:paraId="46516EB0" w14:textId="77777777" w:rsidTr="00F12D67">
        <w:trPr>
          <w:trHeight w:hRule="exact" w:val="725"/>
          <w:tblHeader/>
        </w:trPr>
        <w:tc>
          <w:tcPr>
            <w:tcW w:w="8301" w:type="dxa"/>
            <w:shd w:val="clear" w:color="auto" w:fill="F7F3E2" w:themeFill="background2"/>
            <w:vAlign w:val="center"/>
          </w:tcPr>
          <w:p w14:paraId="5BD99C63" w14:textId="1E67BF76" w:rsidR="006E304A" w:rsidRPr="00897FB4" w:rsidRDefault="00E411EC" w:rsidP="00F12D67">
            <w:pPr>
              <w:pStyle w:val="ContactInfo"/>
              <w:jc w:val="both"/>
            </w:pPr>
            <w:sdt>
              <w:sdtPr>
                <w:alias w:val="For more information text:"/>
                <w:tag w:val="For more information text:"/>
                <w:id w:val="-1195846390"/>
                <w:placeholder>
                  <w:docPart w:val="EAAD17964DE24E8D98A1F01109EFD5B0"/>
                </w:placeholder>
                <w:temporary/>
                <w:showingPlcHdr/>
                <w15:appearance w15:val="hidden"/>
              </w:sdtPr>
              <w:sdtEndPr/>
              <w:sdtContent>
                <w:r w:rsidR="006E304A" w:rsidRPr="006E304A">
                  <w:t>for more information contact:</w:t>
                </w:r>
              </w:sdtContent>
            </w:sdt>
            <w:r w:rsidR="006E304A" w:rsidRPr="006E304A">
              <w:t xml:space="preserve"> </w:t>
            </w:r>
            <w:r w:rsidR="000A254D">
              <w:t>Elder Services</w:t>
            </w:r>
            <w:r w:rsidR="006E304A" w:rsidRPr="006E304A">
              <w:t xml:space="preserve"> @ </w:t>
            </w:r>
            <w:r w:rsidR="000A254D">
              <w:t>413-499-0524</w:t>
            </w:r>
          </w:p>
        </w:tc>
      </w:tr>
    </w:tbl>
    <w:tbl>
      <w:tblPr>
        <w:tblStyle w:val="TableGrid"/>
        <w:tblpPr w:leftFromText="180" w:rightFromText="180" w:vertAnchor="page" w:horzAnchor="margin" w:tblpY="3046"/>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vent flyer layout table"/>
      </w:tblPr>
      <w:tblGrid>
        <w:gridCol w:w="8468"/>
      </w:tblGrid>
      <w:tr w:rsidR="00067C49" w:rsidRPr="00897FB4" w14:paraId="3F284B3A" w14:textId="77777777" w:rsidTr="002E45B8">
        <w:trPr>
          <w:trHeight w:val="8820"/>
          <w:tblHeader/>
        </w:trPr>
        <w:tc>
          <w:tcPr>
            <w:tcW w:w="8468" w:type="dxa"/>
          </w:tcPr>
          <w:p w14:paraId="4B4DACD4" w14:textId="2B838F82" w:rsidR="00067C49" w:rsidRPr="006E304A" w:rsidRDefault="00067C49" w:rsidP="001D3FA0">
            <w:pPr>
              <w:pStyle w:val="Title"/>
              <w:jc w:val="center"/>
              <w:rPr>
                <w:sz w:val="40"/>
                <w:szCs w:val="52"/>
              </w:rPr>
            </w:pPr>
            <w:r w:rsidRPr="006E304A">
              <w:rPr>
                <w:sz w:val="40"/>
                <w:szCs w:val="52"/>
              </w:rPr>
              <w:t>Hoarding Disorder:</w:t>
            </w:r>
          </w:p>
          <w:p w14:paraId="7DEC29B0" w14:textId="77777777" w:rsidR="00067C49" w:rsidRPr="006E304A" w:rsidRDefault="00067C49" w:rsidP="001D3FA0">
            <w:pPr>
              <w:pStyle w:val="Title"/>
              <w:jc w:val="center"/>
              <w:rPr>
                <w:sz w:val="40"/>
                <w:szCs w:val="52"/>
              </w:rPr>
            </w:pPr>
            <w:r w:rsidRPr="006E304A">
              <w:rPr>
                <w:sz w:val="40"/>
                <w:szCs w:val="52"/>
              </w:rPr>
              <w:t>Fact, Fiction &amp; Family</w:t>
            </w:r>
          </w:p>
          <w:p w14:paraId="035C2C75" w14:textId="77777777" w:rsidR="0027037F" w:rsidRDefault="00067C49" w:rsidP="001D3FA0">
            <w:pPr>
              <w:pStyle w:val="Subtitle"/>
              <w:jc w:val="center"/>
              <w:rPr>
                <w:sz w:val="28"/>
                <w:szCs w:val="40"/>
              </w:rPr>
            </w:pPr>
            <w:r w:rsidRPr="00067C49">
              <w:rPr>
                <w:sz w:val="28"/>
                <w:szCs w:val="40"/>
              </w:rPr>
              <w:t xml:space="preserve">A Community Conversation with Becca Belofsky and </w:t>
            </w:r>
          </w:p>
          <w:p w14:paraId="68083B9F" w14:textId="29A03D4B" w:rsidR="00067C49" w:rsidRPr="00067C49" w:rsidRDefault="00067C49" w:rsidP="001D3FA0">
            <w:pPr>
              <w:pStyle w:val="Subtitle"/>
              <w:jc w:val="center"/>
              <w:rPr>
                <w:sz w:val="28"/>
                <w:szCs w:val="40"/>
              </w:rPr>
            </w:pPr>
            <w:r w:rsidRPr="00067C49">
              <w:rPr>
                <w:sz w:val="28"/>
                <w:szCs w:val="40"/>
              </w:rPr>
              <w:t>Lee Shuer</w:t>
            </w:r>
          </w:p>
          <w:p w14:paraId="1EE4382D" w14:textId="77777777" w:rsidR="00067C49" w:rsidRPr="00C1191A" w:rsidRDefault="00067C49" w:rsidP="00067C49">
            <w:pPr>
              <w:pStyle w:val="Date"/>
              <w:jc w:val="center"/>
              <w:rPr>
                <w:sz w:val="36"/>
                <w:szCs w:val="36"/>
              </w:rPr>
            </w:pPr>
            <w:r w:rsidRPr="00C1191A">
              <w:rPr>
                <w:sz w:val="36"/>
                <w:szCs w:val="36"/>
              </w:rPr>
              <w:t>Tuesday, June 27, 2023</w:t>
            </w:r>
          </w:p>
          <w:p w14:paraId="344BE207" w14:textId="77777777" w:rsidR="00067C49" w:rsidRPr="00C1191A" w:rsidRDefault="00067C49" w:rsidP="00067C49">
            <w:pPr>
              <w:pStyle w:val="Time"/>
              <w:tabs>
                <w:tab w:val="left" w:pos="6220"/>
              </w:tabs>
              <w:jc w:val="center"/>
              <w:rPr>
                <w:sz w:val="36"/>
                <w:szCs w:val="36"/>
              </w:rPr>
            </w:pPr>
            <w:r w:rsidRPr="00C1191A">
              <w:rPr>
                <w:sz w:val="36"/>
                <w:szCs w:val="36"/>
              </w:rPr>
              <w:t>8:30 am Registration</w:t>
            </w:r>
          </w:p>
          <w:p w14:paraId="5E2AEB8D" w14:textId="77777777" w:rsidR="00067C49" w:rsidRPr="00C1191A" w:rsidRDefault="00067C49" w:rsidP="00067C49">
            <w:pPr>
              <w:pStyle w:val="Time"/>
              <w:jc w:val="center"/>
              <w:rPr>
                <w:sz w:val="36"/>
                <w:szCs w:val="36"/>
              </w:rPr>
            </w:pPr>
            <w:r w:rsidRPr="00C1191A">
              <w:rPr>
                <w:sz w:val="36"/>
                <w:szCs w:val="36"/>
              </w:rPr>
              <w:t>9:00am-12:00 pm Presentation</w:t>
            </w:r>
          </w:p>
          <w:p w14:paraId="2F9B653A" w14:textId="77777777" w:rsidR="00067C49" w:rsidRPr="00C1191A" w:rsidRDefault="00067C49" w:rsidP="00067C49">
            <w:pPr>
              <w:pStyle w:val="Location"/>
              <w:jc w:val="center"/>
              <w:rPr>
                <w:szCs w:val="36"/>
              </w:rPr>
            </w:pPr>
            <w:r w:rsidRPr="00C1191A">
              <w:rPr>
                <w:szCs w:val="36"/>
              </w:rPr>
              <w:t>Country Club of Pittsfield</w:t>
            </w:r>
          </w:p>
          <w:p w14:paraId="77873636" w14:textId="77777777" w:rsidR="00067C49" w:rsidRDefault="00067C49" w:rsidP="00067C49">
            <w:pPr>
              <w:pStyle w:val="Location"/>
              <w:jc w:val="center"/>
              <w:rPr>
                <w:szCs w:val="36"/>
              </w:rPr>
            </w:pPr>
            <w:r w:rsidRPr="00C1191A">
              <w:rPr>
                <w:szCs w:val="36"/>
              </w:rPr>
              <w:t>639 South Street, Pittsfield, MA 01201</w:t>
            </w:r>
          </w:p>
          <w:p w14:paraId="1937B526" w14:textId="034D4F08" w:rsidR="00067C49" w:rsidRPr="00F12D67" w:rsidRDefault="00067C49" w:rsidP="00067C49">
            <w:pPr>
              <w:pStyle w:val="Location"/>
              <w:rPr>
                <w:sz w:val="20"/>
                <w:szCs w:val="20"/>
              </w:rPr>
            </w:pPr>
          </w:p>
          <w:p w14:paraId="6C2D1140" w14:textId="77777777" w:rsidR="00F12D67" w:rsidRDefault="00067C49" w:rsidP="00F12D67">
            <w:pPr>
              <w:pStyle w:val="Location"/>
              <w:jc w:val="center"/>
              <w:rPr>
                <w:sz w:val="24"/>
              </w:rPr>
            </w:pPr>
            <w:r w:rsidRPr="00F12D67">
              <w:rPr>
                <w:sz w:val="24"/>
              </w:rPr>
              <w:t xml:space="preserve">Open &amp; Free to the Public. </w:t>
            </w:r>
            <w:r w:rsidR="0027037F" w:rsidRPr="00F12D67">
              <w:rPr>
                <w:sz w:val="24"/>
              </w:rPr>
              <w:t xml:space="preserve">Space is limited. </w:t>
            </w:r>
          </w:p>
          <w:p w14:paraId="092D2C47" w14:textId="08041289" w:rsidR="00067C49" w:rsidRPr="00F12D67" w:rsidRDefault="0027037F" w:rsidP="00F12D67">
            <w:pPr>
              <w:pStyle w:val="Location"/>
              <w:jc w:val="center"/>
              <w:rPr>
                <w:sz w:val="24"/>
              </w:rPr>
            </w:pPr>
            <w:r w:rsidRPr="00F12D67">
              <w:rPr>
                <w:sz w:val="24"/>
              </w:rPr>
              <w:t>Register Here</w:t>
            </w:r>
            <w:r w:rsidR="00E411EC">
              <w:rPr>
                <w:sz w:val="24"/>
              </w:rPr>
              <w:t xml:space="preserve"> by June 16, 2023</w:t>
            </w:r>
            <w:r w:rsidRPr="00F12D67">
              <w:rPr>
                <w:sz w:val="24"/>
              </w:rPr>
              <w:t xml:space="preserve"> or</w:t>
            </w:r>
            <w:r w:rsidR="00E411EC">
              <w:rPr>
                <w:sz w:val="24"/>
              </w:rPr>
              <w:t xml:space="preserve"> at </w:t>
            </w:r>
            <w:bookmarkStart w:id="0" w:name="_GoBack"/>
            <w:bookmarkEnd w:id="0"/>
            <w:r w:rsidRPr="00F12D67">
              <w:rPr>
                <w:sz w:val="24"/>
              </w:rPr>
              <w:t xml:space="preserve"> </w:t>
            </w:r>
            <w:hyperlink r:id="rId7" w:history="1">
              <w:r w:rsidRPr="00F12D67">
                <w:rPr>
                  <w:rStyle w:val="Hyperlink"/>
                  <w:sz w:val="24"/>
                </w:rPr>
                <w:t>www.ESBCI.org</w:t>
              </w:r>
            </w:hyperlink>
            <w:r w:rsidRPr="00F12D67">
              <w:rPr>
                <w:sz w:val="24"/>
              </w:rPr>
              <w:t xml:space="preserve"> under events</w:t>
            </w:r>
          </w:p>
          <w:p w14:paraId="25085F7C" w14:textId="5E78724A" w:rsidR="00067C49" w:rsidRDefault="002E45B8" w:rsidP="00067C49">
            <w:pPr>
              <w:pStyle w:val="Location"/>
              <w:rPr>
                <w:sz w:val="28"/>
                <w:szCs w:val="28"/>
              </w:rPr>
            </w:pPr>
            <w:r>
              <w:rPr>
                <w:noProof/>
                <w:sz w:val="28"/>
                <w:szCs w:val="28"/>
                <w:lang w:eastAsia="en-US"/>
              </w:rPr>
              <w:drawing>
                <wp:anchor distT="0" distB="0" distL="114300" distR="114300" simplePos="0" relativeHeight="251659264" behindDoc="0" locked="0" layoutInCell="1" allowOverlap="1" wp14:anchorId="18CD5485" wp14:editId="67B86520">
                  <wp:simplePos x="0" y="0"/>
                  <wp:positionH relativeFrom="column">
                    <wp:posOffset>1933575</wp:posOffset>
                  </wp:positionH>
                  <wp:positionV relativeFrom="paragraph">
                    <wp:posOffset>20320</wp:posOffset>
                  </wp:positionV>
                  <wp:extent cx="1247775" cy="1123315"/>
                  <wp:effectExtent l="0" t="0" r="9525" b="635"/>
                  <wp:wrapNone/>
                  <wp:docPr id="1" name="Picture 1" descr="QRCode for HOARDING DISORDER__FACT, FICTION &amp; FAMILY_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QRCode for HOARDING DISORDER__FACT, FICTION &amp; FAMILY_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485" cy="1132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C49">
              <w:rPr>
                <w:sz w:val="28"/>
                <w:szCs w:val="28"/>
              </w:rPr>
              <w:t xml:space="preserve">                                                                   </w:t>
            </w:r>
          </w:p>
          <w:p w14:paraId="1296389A" w14:textId="5EC47454" w:rsidR="00067C49" w:rsidRDefault="00067C49" w:rsidP="00067C49">
            <w:pPr>
              <w:pStyle w:val="Location"/>
              <w:rPr>
                <w:sz w:val="28"/>
                <w:szCs w:val="28"/>
              </w:rPr>
            </w:pPr>
          </w:p>
          <w:p w14:paraId="31AF9AF3" w14:textId="38D82D5A" w:rsidR="00067C49" w:rsidRDefault="00067C49" w:rsidP="00067C49">
            <w:pPr>
              <w:pStyle w:val="Location"/>
              <w:rPr>
                <w:sz w:val="28"/>
                <w:szCs w:val="28"/>
              </w:rPr>
            </w:pPr>
          </w:p>
          <w:p w14:paraId="58509DB3" w14:textId="27BECB39" w:rsidR="00067C49" w:rsidRDefault="00067C49" w:rsidP="00067C49">
            <w:pPr>
              <w:pStyle w:val="Location"/>
              <w:rPr>
                <w:sz w:val="28"/>
                <w:szCs w:val="28"/>
              </w:rPr>
            </w:pPr>
          </w:p>
          <w:p w14:paraId="5D871276" w14:textId="21DC2105" w:rsidR="00067C49" w:rsidRDefault="00067C49" w:rsidP="00067C49">
            <w:pPr>
              <w:pStyle w:val="Location"/>
              <w:rPr>
                <w:sz w:val="28"/>
                <w:szCs w:val="28"/>
              </w:rPr>
            </w:pPr>
          </w:p>
          <w:p w14:paraId="0103B0DF" w14:textId="14EE00E6" w:rsidR="00795A8A" w:rsidRDefault="00795A8A" w:rsidP="00F12D67">
            <w:pPr>
              <w:pStyle w:val="Location"/>
              <w:ind w:left="0"/>
              <w:jc w:val="center"/>
              <w:rPr>
                <w:rFonts w:ascii="Helvetica" w:hAnsi="Helvetica"/>
                <w:sz w:val="18"/>
                <w:szCs w:val="20"/>
              </w:rPr>
            </w:pPr>
          </w:p>
          <w:p w14:paraId="4D43DAA8" w14:textId="270EE213" w:rsidR="00067C49" w:rsidRPr="00067C49" w:rsidRDefault="00067C49" w:rsidP="00F12D67">
            <w:pPr>
              <w:pStyle w:val="Location"/>
              <w:ind w:left="0"/>
              <w:jc w:val="center"/>
              <w:rPr>
                <w:rFonts w:ascii="Helvetica" w:hAnsi="Helvetica"/>
                <w:sz w:val="18"/>
                <w:szCs w:val="20"/>
              </w:rPr>
            </w:pPr>
            <w:r w:rsidRPr="00067C49">
              <w:rPr>
                <w:rFonts w:ascii="Helvetica" w:hAnsi="Helvetica"/>
                <w:sz w:val="18"/>
                <w:szCs w:val="20"/>
              </w:rPr>
              <w:t>Hoarding disorder (HD) is a diagnosable, treatable mental health challenge, and recovery is possible!  An estimated 5% of the population struggles with HD, but that’s not the whole story.  Their family members are also impacted by their overwhelming attachment to things.  The way forward begins with building trust and developing a plan that addresses the most significant concerns in the least invasive, most time-sensitive way.  Join us for a conversation that connects the dots as we create a 3 foot wide path to a safer, more comfortable future.</w:t>
            </w:r>
          </w:p>
        </w:tc>
      </w:tr>
    </w:tbl>
    <w:p w14:paraId="4365E07A" w14:textId="15F0A822" w:rsidR="00067C49" w:rsidRDefault="000A254D" w:rsidP="002E45B8">
      <w:pPr>
        <w:pStyle w:val="NoSpacing"/>
        <w:ind w:left="0"/>
        <w:rPr>
          <w:szCs w:val="20"/>
        </w:rPr>
      </w:pPr>
      <w:r>
        <w:rPr>
          <w:noProof/>
          <w:sz w:val="20"/>
          <w:szCs w:val="20"/>
          <w:lang w:eastAsia="en-US"/>
        </w:rPr>
        <w:drawing>
          <wp:anchor distT="0" distB="0" distL="114300" distR="114300" simplePos="0" relativeHeight="251658240" behindDoc="0" locked="0" layoutInCell="1" allowOverlap="1" wp14:anchorId="43C5DD84" wp14:editId="3895F06B">
            <wp:simplePos x="0" y="0"/>
            <wp:positionH relativeFrom="column">
              <wp:posOffset>3746500</wp:posOffset>
            </wp:positionH>
            <wp:positionV relativeFrom="paragraph">
              <wp:posOffset>4961890</wp:posOffset>
            </wp:positionV>
            <wp:extent cx="1603375" cy="545465"/>
            <wp:effectExtent l="0" t="0" r="0" b="6985"/>
            <wp:wrapThrough wrapText="bothSides">
              <wp:wrapPolygon edited="0">
                <wp:start x="0" y="0"/>
                <wp:lineTo x="0" y="21122"/>
                <wp:lineTo x="21301" y="21122"/>
                <wp:lineTo x="213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BCI logo.png"/>
                    <pic:cNvPicPr/>
                  </pic:nvPicPr>
                  <pic:blipFill>
                    <a:blip r:embed="rId9">
                      <a:extLst>
                        <a:ext uri="{28A0092B-C50C-407E-A947-70E740481C1C}">
                          <a14:useLocalDpi xmlns:a14="http://schemas.microsoft.com/office/drawing/2010/main" val="0"/>
                        </a:ext>
                      </a:extLst>
                    </a:blip>
                    <a:stretch>
                      <a:fillRect/>
                    </a:stretch>
                  </pic:blipFill>
                  <pic:spPr>
                    <a:xfrm>
                      <a:off x="0" y="0"/>
                      <a:ext cx="1603375" cy="545465"/>
                    </a:xfrm>
                    <a:prstGeom prst="rect">
                      <a:avLst/>
                    </a:prstGeom>
                  </pic:spPr>
                </pic:pic>
              </a:graphicData>
            </a:graphic>
          </wp:anchor>
        </w:drawing>
      </w:r>
    </w:p>
    <w:p w14:paraId="0A380D3C" w14:textId="68CAC63D" w:rsidR="002A068F" w:rsidRPr="006E304A" w:rsidRDefault="00655D98" w:rsidP="007C4F57">
      <w:pPr>
        <w:pStyle w:val="NoSpacing"/>
        <w:rPr>
          <w:sz w:val="18"/>
          <w:szCs w:val="20"/>
        </w:rPr>
      </w:pPr>
      <w:r w:rsidRPr="006E304A">
        <w:rPr>
          <w:sz w:val="18"/>
          <w:szCs w:val="20"/>
        </w:rPr>
        <w:t>"This event has been produced in part from a grant awarded to the Massachusetts Association of Councils on Aging by the Massachusetts Executive Office of Elder Affairs”</w:t>
      </w:r>
    </w:p>
    <w:p w14:paraId="23606315" w14:textId="408F0600" w:rsidR="00655D98" w:rsidRDefault="00655D98" w:rsidP="00655D98">
      <w:pPr>
        <w:pStyle w:val="NoSpacing"/>
        <w:ind w:right="-288"/>
        <w:rPr>
          <w:sz w:val="22"/>
          <w:szCs w:val="22"/>
        </w:rPr>
      </w:pPr>
    </w:p>
    <w:p w14:paraId="26E370E8" w14:textId="48473D04" w:rsidR="00C8209E" w:rsidRDefault="00C8209E" w:rsidP="00655D98">
      <w:pPr>
        <w:pStyle w:val="NoSpacing"/>
        <w:ind w:right="-288"/>
        <w:rPr>
          <w:sz w:val="22"/>
          <w:szCs w:val="22"/>
        </w:rPr>
      </w:pPr>
    </w:p>
    <w:p w14:paraId="0E42F661" w14:textId="78D4C759" w:rsidR="00C8209E" w:rsidRPr="00655D98" w:rsidRDefault="00C8209E" w:rsidP="00655D98">
      <w:pPr>
        <w:pStyle w:val="NoSpacing"/>
        <w:ind w:right="-288"/>
        <w:rPr>
          <w:sz w:val="22"/>
          <w:szCs w:val="22"/>
        </w:rPr>
      </w:pPr>
    </w:p>
    <w:sectPr w:rsidR="00C8209E" w:rsidRPr="00655D98" w:rsidSect="00655D98">
      <w:headerReference w:type="default" r:id="rId10"/>
      <w:footerReference w:type="default" r:id="rId11"/>
      <w:headerReference w:type="first" r:id="rId12"/>
      <w:pgSz w:w="12240" w:h="15840"/>
      <w:pgMar w:top="5328" w:right="2160" w:bottom="1080" w:left="216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39C8" w14:textId="77777777" w:rsidR="00DB757E" w:rsidRDefault="00DB757E" w:rsidP="0068245E">
      <w:pPr>
        <w:spacing w:after="0" w:line="240" w:lineRule="auto"/>
      </w:pPr>
      <w:r>
        <w:separator/>
      </w:r>
    </w:p>
  </w:endnote>
  <w:endnote w:type="continuationSeparator" w:id="0">
    <w:p w14:paraId="027654C7" w14:textId="77777777" w:rsidR="00DB757E" w:rsidRDefault="00DB757E"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0392"/>
      <w:docPartObj>
        <w:docPartGallery w:val="Page Numbers (Bottom of Page)"/>
        <w:docPartUnique/>
      </w:docPartObj>
    </w:sdtPr>
    <w:sdtEndPr>
      <w:rPr>
        <w:noProof/>
      </w:rPr>
    </w:sdtEndPr>
    <w:sdtContent>
      <w:p w14:paraId="1E14745A" w14:textId="44590A3D" w:rsidR="009124DD" w:rsidRDefault="009124DD">
        <w:pPr>
          <w:pStyle w:val="Footer"/>
        </w:pPr>
        <w:r>
          <w:fldChar w:fldCharType="begin"/>
        </w:r>
        <w:r>
          <w:instrText xml:space="preserve"> PAGE   \* MERGEFORMAT </w:instrText>
        </w:r>
        <w:r>
          <w:fldChar w:fldCharType="separate"/>
        </w:r>
        <w:r w:rsidR="0027037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B2485" w14:textId="77777777" w:rsidR="00DB757E" w:rsidRDefault="00DB757E" w:rsidP="0068245E">
      <w:pPr>
        <w:spacing w:after="0" w:line="240" w:lineRule="auto"/>
      </w:pPr>
      <w:r>
        <w:separator/>
      </w:r>
    </w:p>
  </w:footnote>
  <w:footnote w:type="continuationSeparator" w:id="0">
    <w:p w14:paraId="0D2FC585" w14:textId="77777777" w:rsidR="00DB757E" w:rsidRDefault="00DB757E" w:rsidP="0068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432A" w14:textId="77777777" w:rsidR="002A068F" w:rsidRDefault="002A068F">
    <w:pPr>
      <w:pStyle w:val="Header"/>
    </w:pPr>
    <w:r>
      <w:rPr>
        <w:noProof/>
        <w:lang w:eastAsia="en-US"/>
      </w:rPr>
      <mc:AlternateContent>
        <mc:Choice Requires="wps">
          <w:drawing>
            <wp:anchor distT="0" distB="0" distL="114300" distR="114300" simplePos="0" relativeHeight="251663360" behindDoc="1" locked="1" layoutInCell="1" allowOverlap="1" wp14:anchorId="4F9940BA" wp14:editId="4554FA9C">
              <wp:simplePos x="0" y="0"/>
              <wp:positionH relativeFrom="page">
                <wp:align>center</wp:align>
              </wp:positionH>
              <wp:positionV relativeFrom="page">
                <wp:align>center</wp:align>
              </wp:positionV>
              <wp:extent cx="6848856" cy="9144000"/>
              <wp:effectExtent l="0" t="0" r="0" b="635"/>
              <wp:wrapNone/>
              <wp:docPr id="2" name="Frame 2"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3A260" id="Frame 2" o:spid="_x0000_s1026" alt="Border around document" style="position:absolute;margin-left:0;margin-top:0;width:539.3pt;height:10in;z-index:-251653120;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" path="m,l6848856,r,9144000l,9144000,,xm466133,466133r,8211734l6382723,8677867r,-8211734l466133,466133xe" fillcolor="#82b4b9 [3204]" stroked="f" strokeweight="1pt">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73190" w14:textId="54130D3F" w:rsidR="006E304A" w:rsidRDefault="00655D98" w:rsidP="00F275E5">
    <w:pPr>
      <w:pStyle w:val="Header"/>
      <w:tabs>
        <w:tab w:val="left" w:pos="6380"/>
      </w:tabs>
      <w:rPr>
        <w:b/>
        <w:noProof/>
        <w:lang w:eastAsia="en-US"/>
      </w:rPr>
    </w:pPr>
    <w:r>
      <w:rPr>
        <w:b/>
        <w:noProof/>
        <w:lang w:eastAsia="en-US"/>
      </w:rPr>
      <w:ptab w:relativeTo="margin" w:alignment="center" w:leader="none"/>
    </w:r>
    <w:r>
      <w:rPr>
        <w:b/>
        <w:noProof/>
        <w:lang w:eastAsia="en-US"/>
      </w:rPr>
      <w:ptab w:relativeTo="margin" w:alignment="center" w:leader="none"/>
    </w:r>
  </w:p>
  <w:p w14:paraId="1A728D45" w14:textId="79F011CF" w:rsidR="009124DD" w:rsidRPr="00D7297D" w:rsidRDefault="001D3FA0" w:rsidP="00F275E5">
    <w:pPr>
      <w:pStyle w:val="Header"/>
      <w:tabs>
        <w:tab w:val="left" w:pos="6380"/>
      </w:tabs>
      <w:rPr>
        <w:b/>
      </w:rPr>
    </w:pPr>
    <w:r w:rsidRPr="00D7297D">
      <w:rPr>
        <w:b/>
        <w:noProof/>
        <w:lang w:eastAsia="en-US"/>
      </w:rPr>
      <w:drawing>
        <wp:anchor distT="0" distB="0" distL="114300" distR="114300" simplePos="0" relativeHeight="251664384" behindDoc="1" locked="0" layoutInCell="1" allowOverlap="1" wp14:anchorId="19EF0595" wp14:editId="7D81E89D">
          <wp:simplePos x="0" y="0"/>
          <wp:positionH relativeFrom="margin">
            <wp:align>center</wp:align>
          </wp:positionH>
          <wp:positionV relativeFrom="paragraph">
            <wp:posOffset>137795</wp:posOffset>
          </wp:positionV>
          <wp:extent cx="2094230" cy="1423035"/>
          <wp:effectExtent l="114300" t="114300" r="142875" b="139065"/>
          <wp:wrapNone/>
          <wp:docPr id="5" name="Picture 5" descr="Kindness Symbol Computer Icons Meaning, symbol, lo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ness Symbol Computer Icons Meaning, symbol, love, tex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094230" cy="1423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897FB4" w:rsidRPr="00D7297D">
      <w:rPr>
        <w:b/>
        <w:noProof/>
        <w:lang w:eastAsia="en-US"/>
      </w:rPr>
      <mc:AlternateContent>
        <mc:Choice Requires="wps">
          <w:drawing>
            <wp:anchor distT="0" distB="0" distL="114300" distR="114300" simplePos="0" relativeHeight="251642880" behindDoc="1" locked="1" layoutInCell="1" allowOverlap="1" wp14:anchorId="460025E5" wp14:editId="14CFD183">
              <wp:simplePos x="0" y="0"/>
              <wp:positionH relativeFrom="margin">
                <wp:posOffset>-1362075</wp:posOffset>
              </wp:positionH>
              <wp:positionV relativeFrom="page">
                <wp:posOffset>9525</wp:posOffset>
              </wp:positionV>
              <wp:extent cx="7743825" cy="10039350"/>
              <wp:effectExtent l="0" t="0" r="9525" b="0"/>
              <wp:wrapNone/>
              <wp:docPr id="25" name="Frame 25" descr="Border around document"/>
              <wp:cNvGraphicFramePr/>
              <a:graphic xmlns:a="http://schemas.openxmlformats.org/drawingml/2006/main">
                <a:graphicData uri="http://schemas.microsoft.com/office/word/2010/wordprocessingShape">
                  <wps:wsp>
                    <wps:cNvSpPr/>
                    <wps:spPr>
                      <a:xfrm>
                        <a:off x="0" y="0"/>
                        <a:ext cx="7743825" cy="10039350"/>
                      </a:xfrm>
                      <a:prstGeom prst="frame">
                        <a:avLst>
                          <a:gd name="adj1" fmla="val 6806"/>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935532" id="Frame 25" o:spid="_x0000_s1026" alt="Border around document" style="position:absolute;margin-left:-107.25pt;margin-top:.75pt;width:609.75pt;height:79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coordsize="7743825,1003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" path="m,l7743825,r,10039350l,10039350,,xm527045,527045r,8985260l7216780,9512305r,-8985260l527045,527045xe" fillcolor="#82b4b9 [3204]" stroked="f" strokeweight="1pt">
              <v:stroke joinstyle="miter"/>
              <v:path arrowok="t" o:connecttype="custom" o:connectlocs="0,0;7743825,0;7743825,10039350;0,10039350;0,0;527045,527045;527045,9512305;7216780,9512305;7216780,527045;527045,527045" o:connectangles="0,0,0,0,0,0,0,0,0,0"/>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E83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A5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8A"/>
    <w:rsid w:val="00067C49"/>
    <w:rsid w:val="000A254D"/>
    <w:rsid w:val="000E33EA"/>
    <w:rsid w:val="00103644"/>
    <w:rsid w:val="001570B2"/>
    <w:rsid w:val="001624C3"/>
    <w:rsid w:val="001D3FA0"/>
    <w:rsid w:val="00220400"/>
    <w:rsid w:val="00222C15"/>
    <w:rsid w:val="0027037F"/>
    <w:rsid w:val="002733AA"/>
    <w:rsid w:val="00277ABE"/>
    <w:rsid w:val="002A068F"/>
    <w:rsid w:val="002E45B8"/>
    <w:rsid w:val="004611DB"/>
    <w:rsid w:val="0047718A"/>
    <w:rsid w:val="004D2AF7"/>
    <w:rsid w:val="005D2D39"/>
    <w:rsid w:val="00655D98"/>
    <w:rsid w:val="0068245E"/>
    <w:rsid w:val="0069500E"/>
    <w:rsid w:val="006C5048"/>
    <w:rsid w:val="006D3329"/>
    <w:rsid w:val="006E304A"/>
    <w:rsid w:val="00713F12"/>
    <w:rsid w:val="00795A8A"/>
    <w:rsid w:val="007A4EDB"/>
    <w:rsid w:val="007C4F57"/>
    <w:rsid w:val="00834305"/>
    <w:rsid w:val="00897FB4"/>
    <w:rsid w:val="009124DD"/>
    <w:rsid w:val="0094423C"/>
    <w:rsid w:val="00A70347"/>
    <w:rsid w:val="00A72EA2"/>
    <w:rsid w:val="00A95506"/>
    <w:rsid w:val="00AB123B"/>
    <w:rsid w:val="00AC5DF2"/>
    <w:rsid w:val="00B168F9"/>
    <w:rsid w:val="00BB5DD0"/>
    <w:rsid w:val="00C1191A"/>
    <w:rsid w:val="00C67FD5"/>
    <w:rsid w:val="00C8209E"/>
    <w:rsid w:val="00C93A32"/>
    <w:rsid w:val="00CE754C"/>
    <w:rsid w:val="00CF207A"/>
    <w:rsid w:val="00D529A9"/>
    <w:rsid w:val="00D7297D"/>
    <w:rsid w:val="00DB757E"/>
    <w:rsid w:val="00DE48BE"/>
    <w:rsid w:val="00E402F3"/>
    <w:rsid w:val="00E411EC"/>
    <w:rsid w:val="00E43EFE"/>
    <w:rsid w:val="00EE2F6C"/>
    <w:rsid w:val="00F12D67"/>
    <w:rsid w:val="00F275E5"/>
    <w:rsid w:val="00F60CFE"/>
    <w:rsid w:val="00FD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9DB5F8"/>
  <w15:chartTrackingRefBased/>
  <w15:docId w15:val="{07A78B8E-ACB2-4AF9-ADCD-14B6D55F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72111" w:themeColor="text2"/>
        <w:sz w:val="24"/>
        <w:szCs w:val="24"/>
        <w:lang w:val="en-US" w:eastAsia="ja-JP" w:bidi="ar-SA"/>
      </w:rPr>
    </w:rPrDefault>
    <w:pPrDefault>
      <w:pPr>
        <w:spacing w:after="240" w:line="288" w:lineRule="auto"/>
        <w:ind w:left="101" w:right="1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A9"/>
  </w:style>
  <w:style w:type="paragraph" w:styleId="Heading1">
    <w:name w:val="heading 1"/>
    <w:basedOn w:val="Normal"/>
    <w:next w:val="Normal"/>
    <w:link w:val="Heading1Char"/>
    <w:uiPriority w:val="9"/>
    <w:qFormat/>
    <w:rsid w:val="00AB123B"/>
    <w:pPr>
      <w:keepNext/>
      <w:keepLines/>
      <w:spacing w:before="240" w:after="0"/>
      <w:ind w:left="0"/>
      <w:outlineLvl w:val="0"/>
    </w:pPr>
    <w:rPr>
      <w:rFonts w:asciiTheme="majorHAnsi" w:eastAsiaTheme="majorEastAsia" w:hAnsiTheme="majorHAnsi" w:cstheme="majorBidi"/>
      <w:color w:val="386065" w:themeColor="accent1" w:themeShade="80"/>
      <w:sz w:val="32"/>
      <w:szCs w:val="32"/>
    </w:rPr>
  </w:style>
  <w:style w:type="paragraph" w:styleId="Heading2">
    <w:name w:val="heading 2"/>
    <w:basedOn w:val="Normal"/>
    <w:next w:val="Normal"/>
    <w:link w:val="Heading2Char"/>
    <w:uiPriority w:val="9"/>
    <w:semiHidden/>
    <w:unhideWhenUsed/>
    <w:qFormat/>
    <w:rsid w:val="00AB123B"/>
    <w:pPr>
      <w:keepNext/>
      <w:keepLines/>
      <w:spacing w:before="40" w:after="0"/>
      <w:ind w:left="0"/>
      <w:outlineLvl w:val="1"/>
    </w:pPr>
    <w:rPr>
      <w:rFonts w:asciiTheme="majorHAnsi" w:eastAsiaTheme="majorEastAsia" w:hAnsiTheme="majorHAnsi" w:cstheme="majorBidi"/>
      <w:color w:val="386065" w:themeColor="accent1" w:themeShade="80"/>
      <w:sz w:val="26"/>
      <w:szCs w:val="26"/>
    </w:rPr>
  </w:style>
  <w:style w:type="paragraph" w:styleId="Heading4">
    <w:name w:val="heading 4"/>
    <w:basedOn w:val="Normal"/>
    <w:next w:val="Normal"/>
    <w:link w:val="Heading4Char"/>
    <w:uiPriority w:val="9"/>
    <w:semiHidden/>
    <w:unhideWhenUsed/>
    <w:qFormat/>
    <w:rsid w:val="00AB123B"/>
    <w:pPr>
      <w:keepNext/>
      <w:keepLines/>
      <w:spacing w:before="40" w:after="0"/>
      <w:ind w:left="0"/>
      <w:outlineLvl w:val="3"/>
    </w:pPr>
    <w:rPr>
      <w:rFonts w:asciiTheme="majorHAnsi" w:eastAsiaTheme="majorEastAsia" w:hAnsiTheme="majorHAnsi" w:cstheme="majorBidi"/>
      <w:i/>
      <w:iCs/>
      <w:color w:val="386065" w:themeColor="accent1" w:themeShade="80"/>
    </w:rPr>
  </w:style>
  <w:style w:type="paragraph" w:styleId="Heading5">
    <w:name w:val="heading 5"/>
    <w:basedOn w:val="Normal"/>
    <w:next w:val="Normal"/>
    <w:link w:val="Heading5Char"/>
    <w:uiPriority w:val="9"/>
    <w:semiHidden/>
    <w:unhideWhenUsed/>
    <w:qFormat/>
    <w:rsid w:val="00AB123B"/>
    <w:pPr>
      <w:keepNext/>
      <w:keepLines/>
      <w:spacing w:before="40" w:after="0"/>
      <w:ind w:left="0"/>
      <w:outlineLvl w:val="4"/>
    </w:pPr>
    <w:rPr>
      <w:rFonts w:asciiTheme="majorHAnsi" w:eastAsiaTheme="majorEastAsia" w:hAnsiTheme="majorHAnsi" w:cstheme="majorBidi"/>
      <w:color w:val="386065" w:themeColor="accent1" w:themeShade="80"/>
    </w:rPr>
  </w:style>
  <w:style w:type="paragraph" w:styleId="Heading8">
    <w:name w:val="heading 8"/>
    <w:basedOn w:val="Normal"/>
    <w:next w:val="Normal"/>
    <w:link w:val="Heading8Char"/>
    <w:uiPriority w:val="9"/>
    <w:semiHidden/>
    <w:unhideWhenUsed/>
    <w:qFormat/>
    <w:rsid w:val="00AB123B"/>
    <w:pPr>
      <w:keepNext/>
      <w:keepLines/>
      <w:spacing w:before="40" w:after="0"/>
      <w:ind w:left="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AB123B"/>
    <w:pPr>
      <w:keepNext/>
      <w:keepLines/>
      <w:spacing w:before="40" w:after="0"/>
      <w:ind w:left="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1"/>
    <w:qFormat/>
    <w:rsid w:val="009124DD"/>
    <w:pPr>
      <w:spacing w:after="40" w:line="228" w:lineRule="auto"/>
      <w:ind w:left="0" w:right="0"/>
    </w:pPr>
    <w:rPr>
      <w:caps/>
      <w:sz w:val="52"/>
    </w:rPr>
  </w:style>
  <w:style w:type="character" w:customStyle="1" w:styleId="SubtitleChar">
    <w:name w:val="Subtitle Char"/>
    <w:basedOn w:val="DefaultParagraphFont"/>
    <w:link w:val="Subtitle"/>
    <w:uiPriority w:val="1"/>
    <w:rsid w:val="009124DD"/>
    <w:rPr>
      <w:caps/>
      <w:sz w:val="52"/>
    </w:rPr>
  </w:style>
  <w:style w:type="paragraph" w:styleId="Title">
    <w:name w:val="Title"/>
    <w:basedOn w:val="Normal"/>
    <w:link w:val="TitleChar"/>
    <w:uiPriority w:val="1"/>
    <w:qFormat/>
    <w:rsid w:val="009124DD"/>
    <w:pPr>
      <w:spacing w:after="0" w:line="204" w:lineRule="auto"/>
      <w:ind w:left="0" w:right="0"/>
      <w:contextualSpacing/>
    </w:pPr>
    <w:rPr>
      <w:rFonts w:asciiTheme="majorHAnsi" w:eastAsiaTheme="majorEastAsia" w:hAnsiTheme="majorHAnsi" w:cstheme="majorBidi"/>
      <w:b/>
      <w:bCs/>
      <w:caps/>
      <w:color w:val="9C2224" w:themeColor="accent2" w:themeShade="BF"/>
      <w:kern w:val="28"/>
      <w:sz w:val="84"/>
    </w:rPr>
  </w:style>
  <w:style w:type="character" w:customStyle="1" w:styleId="TitleChar">
    <w:name w:val="Title Char"/>
    <w:basedOn w:val="DefaultParagraphFont"/>
    <w:link w:val="Title"/>
    <w:uiPriority w:val="1"/>
    <w:rsid w:val="009124DD"/>
    <w:rPr>
      <w:rFonts w:asciiTheme="majorHAnsi" w:eastAsiaTheme="majorEastAsia" w:hAnsiTheme="majorHAnsi" w:cstheme="majorBidi"/>
      <w:b/>
      <w:bCs/>
      <w:caps/>
      <w:color w:val="9C2224" w:themeColor="accent2" w:themeShade="BF"/>
      <w:kern w:val="28"/>
      <w:sz w:val="84"/>
    </w:rPr>
  </w:style>
  <w:style w:type="paragraph" w:styleId="Date">
    <w:name w:val="Date"/>
    <w:basedOn w:val="Normal"/>
    <w:link w:val="DateChar"/>
    <w:uiPriority w:val="2"/>
    <w:unhideWhenUsed/>
    <w:qFormat/>
    <w:pPr>
      <w:pBdr>
        <w:top w:val="dotted" w:sz="2" w:space="15" w:color="572111" w:themeColor="text2"/>
        <w:left w:val="dotted" w:sz="2" w:space="2" w:color="FFFFFF" w:themeColor="background1"/>
        <w:right w:val="dotted" w:sz="2" w:space="2" w:color="FFFFFF" w:themeColor="background1"/>
      </w:pBdr>
      <w:spacing w:before="360" w:after="40" w:line="216" w:lineRule="auto"/>
      <w:contextualSpacing/>
    </w:pPr>
    <w:rPr>
      <w:b/>
      <w:bCs/>
      <w:smallCaps/>
      <w:color w:val="9C2224" w:themeColor="accent2" w:themeShade="BF"/>
      <w:sz w:val="44"/>
    </w:rPr>
  </w:style>
  <w:style w:type="character" w:customStyle="1" w:styleId="DateChar">
    <w:name w:val="Date Char"/>
    <w:basedOn w:val="DefaultParagraphFont"/>
    <w:link w:val="Date"/>
    <w:uiPriority w:val="2"/>
    <w:rPr>
      <w:b/>
      <w:bCs/>
      <w:smallCaps/>
      <w:color w:val="9C2224" w:themeColor="accent2" w:themeShade="BF"/>
      <w:sz w:val="44"/>
    </w:rPr>
  </w:style>
  <w:style w:type="paragraph" w:customStyle="1" w:styleId="Time">
    <w:name w:val="Time"/>
    <w:basedOn w:val="Normal"/>
    <w:uiPriority w:val="2"/>
    <w:qFormat/>
    <w:pPr>
      <w:spacing w:after="300" w:line="216" w:lineRule="auto"/>
      <w:contextualSpacing/>
    </w:pPr>
    <w:rPr>
      <w:b/>
      <w:bCs/>
      <w:smallCaps/>
      <w:sz w:val="44"/>
    </w:rPr>
  </w:style>
  <w:style w:type="paragraph" w:customStyle="1" w:styleId="Location">
    <w:name w:val="Location"/>
    <w:basedOn w:val="Normal"/>
    <w:uiPriority w:val="3"/>
    <w:qFormat/>
    <w:pPr>
      <w:pBdr>
        <w:left w:val="dotted" w:sz="2" w:space="2" w:color="FFFFFF" w:themeColor="background1"/>
        <w:bottom w:val="dotted" w:sz="2" w:space="15" w:color="572111" w:themeColor="text2"/>
        <w:right w:val="dotted" w:sz="2" w:space="2" w:color="FFFFFF" w:themeColor="background1"/>
      </w:pBdr>
      <w:spacing w:after="400" w:line="228" w:lineRule="auto"/>
      <w:contextualSpacing/>
    </w:pPr>
    <w:rPr>
      <w:smallCaps/>
      <w:sz w:val="36"/>
    </w:rPr>
  </w:style>
  <w:style w:type="paragraph" w:customStyle="1" w:styleId="ContactInfo">
    <w:name w:val="Contact Info"/>
    <w:basedOn w:val="Normal"/>
    <w:uiPriority w:val="4"/>
    <w:qFormat/>
    <w:rsid w:val="00897FB4"/>
    <w:pPr>
      <w:spacing w:after="0" w:line="240" w:lineRule="auto"/>
      <w:ind w:left="0" w:right="0"/>
    </w:pPr>
    <w:rPr>
      <w:smallCaps/>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E43EFE"/>
    <w:pPr>
      <w:spacing w:after="0" w:line="240" w:lineRule="auto"/>
    </w:pPr>
  </w:style>
  <w:style w:type="character" w:customStyle="1" w:styleId="FooterChar">
    <w:name w:val="Footer Char"/>
    <w:basedOn w:val="DefaultParagraphFont"/>
    <w:link w:val="Footer"/>
    <w:uiPriority w:val="99"/>
    <w:rsid w:val="00E43EFE"/>
  </w:style>
  <w:style w:type="character" w:customStyle="1" w:styleId="Heading1Char">
    <w:name w:val="Heading 1 Char"/>
    <w:basedOn w:val="DefaultParagraphFont"/>
    <w:link w:val="Heading1"/>
    <w:uiPriority w:val="9"/>
    <w:rsid w:val="00CF207A"/>
    <w:rPr>
      <w:rFonts w:asciiTheme="majorHAnsi" w:eastAsiaTheme="majorEastAsia" w:hAnsiTheme="majorHAnsi" w:cstheme="majorBidi"/>
      <w:color w:val="386065" w:themeColor="accent1" w:themeShade="80"/>
      <w:sz w:val="32"/>
      <w:szCs w:val="32"/>
    </w:rPr>
  </w:style>
  <w:style w:type="character" w:customStyle="1" w:styleId="Heading2Char">
    <w:name w:val="Heading 2 Char"/>
    <w:basedOn w:val="DefaultParagraphFont"/>
    <w:link w:val="Heading2"/>
    <w:uiPriority w:val="9"/>
    <w:semiHidden/>
    <w:rsid w:val="00CF207A"/>
    <w:rPr>
      <w:rFonts w:asciiTheme="majorHAnsi" w:eastAsiaTheme="majorEastAsia" w:hAnsiTheme="majorHAnsi" w:cstheme="majorBidi"/>
      <w:color w:val="386065" w:themeColor="accent1" w:themeShade="80"/>
      <w:sz w:val="26"/>
      <w:szCs w:val="26"/>
    </w:rPr>
  </w:style>
  <w:style w:type="character" w:customStyle="1" w:styleId="Heading4Char">
    <w:name w:val="Heading 4 Char"/>
    <w:basedOn w:val="DefaultParagraphFont"/>
    <w:link w:val="Heading4"/>
    <w:uiPriority w:val="9"/>
    <w:semiHidden/>
    <w:rsid w:val="00CF207A"/>
    <w:rPr>
      <w:rFonts w:asciiTheme="majorHAnsi" w:eastAsiaTheme="majorEastAsia" w:hAnsiTheme="majorHAnsi" w:cstheme="majorBidi"/>
      <w:i/>
      <w:iCs/>
      <w:color w:val="386065" w:themeColor="accent1" w:themeShade="80"/>
    </w:rPr>
  </w:style>
  <w:style w:type="character" w:customStyle="1" w:styleId="Heading5Char">
    <w:name w:val="Heading 5 Char"/>
    <w:basedOn w:val="DefaultParagraphFont"/>
    <w:link w:val="Heading5"/>
    <w:uiPriority w:val="9"/>
    <w:semiHidden/>
    <w:rsid w:val="00CF207A"/>
    <w:rPr>
      <w:rFonts w:asciiTheme="majorHAnsi" w:eastAsiaTheme="majorEastAsia" w:hAnsiTheme="majorHAnsi" w:cstheme="majorBidi"/>
      <w:color w:val="386065" w:themeColor="accent1" w:themeShade="80"/>
    </w:rPr>
  </w:style>
  <w:style w:type="character" w:styleId="IntenseEmphasis">
    <w:name w:val="Intense Emphasis"/>
    <w:basedOn w:val="DefaultParagraphFont"/>
    <w:uiPriority w:val="21"/>
    <w:semiHidden/>
    <w:unhideWhenUsed/>
    <w:qFormat/>
    <w:rsid w:val="00CF207A"/>
    <w:rPr>
      <w:i/>
      <w:iCs/>
      <w:color w:val="386065" w:themeColor="accent1" w:themeShade="80"/>
    </w:rPr>
  </w:style>
  <w:style w:type="paragraph" w:styleId="IntenseQuote">
    <w:name w:val="Intense Quote"/>
    <w:basedOn w:val="Normal"/>
    <w:next w:val="Normal"/>
    <w:link w:val="IntenseQuoteChar"/>
    <w:uiPriority w:val="30"/>
    <w:semiHidden/>
    <w:unhideWhenUsed/>
    <w:qFormat/>
    <w:rsid w:val="00CF207A"/>
    <w:pPr>
      <w:pBdr>
        <w:top w:val="single" w:sz="4" w:space="10" w:color="386065" w:themeColor="accent1" w:themeShade="80"/>
        <w:bottom w:val="single" w:sz="4" w:space="10" w:color="386065" w:themeColor="accent1" w:themeShade="80"/>
      </w:pBdr>
      <w:spacing w:before="360" w:after="360"/>
      <w:ind w:left="864" w:right="864"/>
      <w:jc w:val="center"/>
    </w:pPr>
    <w:rPr>
      <w:i/>
      <w:iCs/>
      <w:color w:val="386065" w:themeColor="accent1" w:themeShade="80"/>
    </w:rPr>
  </w:style>
  <w:style w:type="character" w:customStyle="1" w:styleId="IntenseQuoteChar">
    <w:name w:val="Intense Quote Char"/>
    <w:basedOn w:val="DefaultParagraphFont"/>
    <w:link w:val="IntenseQuote"/>
    <w:uiPriority w:val="30"/>
    <w:semiHidden/>
    <w:rsid w:val="00CF207A"/>
    <w:rPr>
      <w:i/>
      <w:iCs/>
      <w:color w:val="386065" w:themeColor="accent1" w:themeShade="80"/>
    </w:rPr>
  </w:style>
  <w:style w:type="character" w:styleId="IntenseReference">
    <w:name w:val="Intense Reference"/>
    <w:basedOn w:val="DefaultParagraphFont"/>
    <w:uiPriority w:val="32"/>
    <w:semiHidden/>
    <w:unhideWhenUsed/>
    <w:qFormat/>
    <w:rsid w:val="00CF207A"/>
    <w:rPr>
      <w:b/>
      <w:bCs/>
      <w:caps w:val="0"/>
      <w:smallCaps/>
      <w:color w:val="386065" w:themeColor="accent1" w:themeShade="80"/>
      <w:spacing w:val="5"/>
    </w:rPr>
  </w:style>
  <w:style w:type="paragraph" w:styleId="TOCHeading">
    <w:name w:val="TOC Heading"/>
    <w:basedOn w:val="Heading1"/>
    <w:next w:val="Normal"/>
    <w:uiPriority w:val="39"/>
    <w:semiHidden/>
    <w:unhideWhenUsed/>
    <w:qFormat/>
    <w:rsid w:val="00CF207A"/>
    <w:pPr>
      <w:outlineLvl w:val="9"/>
    </w:pPr>
  </w:style>
  <w:style w:type="paragraph" w:styleId="BlockText">
    <w:name w:val="Block Text"/>
    <w:basedOn w:val="Normal"/>
    <w:uiPriority w:val="99"/>
    <w:semiHidden/>
    <w:unhideWhenUsed/>
    <w:rsid w:val="00CF207A"/>
    <w:pPr>
      <w:pBdr>
        <w:top w:val="single" w:sz="2" w:space="10" w:color="82B4B9" w:themeColor="accent1" w:shadow="1" w:frame="1"/>
        <w:left w:val="single" w:sz="2" w:space="10" w:color="82B4B9" w:themeColor="accent1" w:shadow="1" w:frame="1"/>
        <w:bottom w:val="single" w:sz="2" w:space="10" w:color="82B4B9" w:themeColor="accent1" w:shadow="1" w:frame="1"/>
        <w:right w:val="single" w:sz="2" w:space="10" w:color="82B4B9" w:themeColor="accent1" w:shadow="1" w:frame="1"/>
      </w:pBdr>
      <w:ind w:left="1152" w:right="1152"/>
    </w:pPr>
    <w:rPr>
      <w:rFonts w:eastAsiaTheme="minorEastAsia"/>
      <w:i/>
      <w:iCs/>
      <w:color w:val="386065" w:themeColor="accent1" w:themeShade="80"/>
    </w:rPr>
  </w:style>
  <w:style w:type="character" w:styleId="Hyperlink">
    <w:name w:val="Hyperlink"/>
    <w:basedOn w:val="DefaultParagraphFont"/>
    <w:uiPriority w:val="99"/>
    <w:unhideWhenUsed/>
    <w:rsid w:val="00CF207A"/>
    <w:rPr>
      <w:color w:val="386065" w:themeColor="accent1" w:themeShade="80"/>
      <w:u w:val="single"/>
    </w:rPr>
  </w:style>
  <w:style w:type="character" w:styleId="FollowedHyperlink">
    <w:name w:val="FollowedHyperlink"/>
    <w:basedOn w:val="DefaultParagraphFont"/>
    <w:uiPriority w:val="99"/>
    <w:semiHidden/>
    <w:unhideWhenUsed/>
    <w:rsid w:val="00CF207A"/>
    <w:rPr>
      <w:color w:val="573448"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pPr>
      <w:spacing w:after="0" w:line="240" w:lineRule="auto"/>
    </w:pPr>
    <w:tblPr>
      <w:tblStyleRowBandSize w:val="1"/>
      <w:tblStyleColBandSize w:val="1"/>
      <w:tblBorders>
        <w:top w:val="single" w:sz="4" w:space="0" w:color="CDE0E3" w:themeColor="accent1" w:themeTint="66"/>
        <w:left w:val="single" w:sz="4" w:space="0" w:color="CDE0E3" w:themeColor="accent1" w:themeTint="66"/>
        <w:bottom w:val="single" w:sz="4" w:space="0" w:color="CDE0E3" w:themeColor="accent1" w:themeTint="66"/>
        <w:right w:val="single" w:sz="4" w:space="0" w:color="CDE0E3" w:themeColor="accent1" w:themeTint="66"/>
        <w:insideH w:val="single" w:sz="4" w:space="0" w:color="CDE0E3" w:themeColor="accent1" w:themeTint="66"/>
        <w:insideV w:val="single" w:sz="4" w:space="0" w:color="CDE0E3" w:themeColor="accent1" w:themeTint="66"/>
      </w:tblBorders>
    </w:tblPr>
    <w:tblStylePr w:type="firstRow">
      <w:rPr>
        <w:b/>
        <w:bCs/>
      </w:rPr>
      <w:tblPr/>
      <w:tcPr>
        <w:tcBorders>
          <w:bottom w:val="single" w:sz="12" w:space="0" w:color="B4D1D5" w:themeColor="accent1" w:themeTint="99"/>
        </w:tcBorders>
      </w:tcPr>
    </w:tblStylePr>
    <w:tblStylePr w:type="lastRow">
      <w:rPr>
        <w:b/>
        <w:bCs/>
      </w:rPr>
      <w:tblPr/>
      <w:tcPr>
        <w:tcBorders>
          <w:top w:val="double" w:sz="2" w:space="0" w:color="B4D1D5"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pPr>
      <w:spacing w:after="0" w:line="240" w:lineRule="auto"/>
    </w:pPr>
    <w:tblPr>
      <w:tblStyleRowBandSize w:val="1"/>
      <w:tblStyleColBandSize w:val="1"/>
      <w:tblBorders>
        <w:top w:val="single" w:sz="4" w:space="0" w:color="E38283" w:themeColor="accent2" w:themeTint="99"/>
        <w:left w:val="single" w:sz="4" w:space="0" w:color="E38283" w:themeColor="accent2" w:themeTint="99"/>
        <w:bottom w:val="single" w:sz="4" w:space="0" w:color="E38283" w:themeColor="accent2" w:themeTint="99"/>
        <w:right w:val="single" w:sz="4" w:space="0" w:color="E38283" w:themeColor="accent2" w:themeTint="99"/>
        <w:insideH w:val="single" w:sz="4" w:space="0" w:color="E38283" w:themeColor="accent2" w:themeTint="99"/>
        <w:insideV w:val="single" w:sz="4" w:space="0" w:color="E38283" w:themeColor="accent2" w:themeTint="99"/>
      </w:tblBorders>
    </w:tblPr>
    <w:tblStylePr w:type="firstRow">
      <w:rPr>
        <w:b/>
        <w:bCs/>
        <w:color w:val="FFFFFF" w:themeColor="background1"/>
      </w:rPr>
      <w:tblPr/>
      <w:tcPr>
        <w:tcBorders>
          <w:top w:val="single" w:sz="4" w:space="0" w:color="D12F31" w:themeColor="accent2"/>
          <w:left w:val="single" w:sz="4" w:space="0" w:color="D12F31" w:themeColor="accent2"/>
          <w:bottom w:val="single" w:sz="4" w:space="0" w:color="D12F31" w:themeColor="accent2"/>
          <w:right w:val="single" w:sz="4" w:space="0" w:color="D12F31" w:themeColor="accent2"/>
          <w:insideH w:val="nil"/>
          <w:insideV w:val="nil"/>
        </w:tcBorders>
        <w:shd w:val="clear" w:color="auto" w:fill="D12F31" w:themeFill="accent2"/>
      </w:tcPr>
    </w:tblStylePr>
    <w:tblStylePr w:type="lastRow">
      <w:rPr>
        <w:b/>
        <w:bCs/>
      </w:rPr>
      <w:tblPr/>
      <w:tcPr>
        <w:tcBorders>
          <w:top w:val="double" w:sz="4" w:space="0" w:color="D12F31" w:themeColor="accent2"/>
        </w:tcBorders>
      </w:tcPr>
    </w:tblStylePr>
    <w:tblStylePr w:type="firstCol">
      <w:rPr>
        <w:b/>
        <w:bCs/>
      </w:rPr>
    </w:tblStylePr>
    <w:tblStylePr w:type="lastCol">
      <w:rPr>
        <w:b/>
        <w:bCs/>
      </w:rPr>
    </w:tblStylePr>
    <w:tblStylePr w:type="band1Vert">
      <w:tblPr/>
      <w:tcPr>
        <w:shd w:val="clear" w:color="auto" w:fill="F5D5D5" w:themeFill="accent2" w:themeFillTint="33"/>
      </w:tcPr>
    </w:tblStylePr>
    <w:tblStylePr w:type="band1Horz">
      <w:tblPr/>
      <w:tcPr>
        <w:shd w:val="clear" w:color="auto" w:fill="F5D5D5" w:themeFill="accent2" w:themeFillTint="33"/>
      </w:tcPr>
    </w:tblStylePr>
  </w:style>
  <w:style w:type="paragraph" w:styleId="NoSpacing">
    <w:name w:val="No Spacing"/>
    <w:uiPriority w:val="98"/>
    <w:qFormat/>
    <w:rsid w:val="00A95506"/>
    <w:pPr>
      <w:spacing w:after="0" w:line="240" w:lineRule="auto"/>
    </w:pPr>
  </w:style>
  <w:style w:type="character" w:customStyle="1" w:styleId="Heading8Char">
    <w:name w:val="Heading 8 Char"/>
    <w:basedOn w:val="DefaultParagraphFont"/>
    <w:link w:val="Heading8"/>
    <w:uiPriority w:val="9"/>
    <w:semiHidden/>
    <w:rsid w:val="00AB123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AB123B"/>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pPr>
      <w:spacing w:after="120"/>
    </w:pPr>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93955">
      <w:bodyDiv w:val="1"/>
      <w:marLeft w:val="0"/>
      <w:marRight w:val="0"/>
      <w:marTop w:val="0"/>
      <w:marBottom w:val="0"/>
      <w:divBdr>
        <w:top w:val="none" w:sz="0" w:space="0" w:color="auto"/>
        <w:left w:val="none" w:sz="0" w:space="0" w:color="auto"/>
        <w:bottom w:val="none" w:sz="0" w:space="0" w:color="auto"/>
        <w:right w:val="none" w:sz="0" w:space="0" w:color="auto"/>
      </w:divBdr>
    </w:div>
    <w:div w:id="1074206535">
      <w:bodyDiv w:val="1"/>
      <w:marLeft w:val="0"/>
      <w:marRight w:val="0"/>
      <w:marTop w:val="0"/>
      <w:marBottom w:val="0"/>
      <w:divBdr>
        <w:top w:val="none" w:sz="0" w:space="0" w:color="auto"/>
        <w:left w:val="none" w:sz="0" w:space="0" w:color="auto"/>
        <w:bottom w:val="none" w:sz="0" w:space="0" w:color="auto"/>
        <w:right w:val="none" w:sz="0" w:space="0" w:color="auto"/>
      </w:divBdr>
    </w:div>
    <w:div w:id="17165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BCI.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uggey\AppData\Roaming\Microsoft\Templates\Springtime%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AD17964DE24E8D98A1F01109EFD5B0"/>
        <w:category>
          <w:name w:val="General"/>
          <w:gallery w:val="placeholder"/>
        </w:category>
        <w:types>
          <w:type w:val="bbPlcHdr"/>
        </w:types>
        <w:behaviors>
          <w:behavior w:val="content"/>
        </w:behaviors>
        <w:guid w:val="{0655DC15-4345-4CAC-AE8C-B51376F32F55}"/>
      </w:docPartPr>
      <w:docPartBody>
        <w:p w:rsidR="000303FB" w:rsidRDefault="00CF0265" w:rsidP="00CF0265">
          <w:pPr>
            <w:pStyle w:val="EAAD17964DE24E8D98A1F01109EFD5B0"/>
          </w:pPr>
          <w:r w:rsidRPr="00897FB4">
            <w:t>for more information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B1"/>
    <w:rsid w:val="000303FB"/>
    <w:rsid w:val="00441FDC"/>
    <w:rsid w:val="00624D78"/>
    <w:rsid w:val="00756DDC"/>
    <w:rsid w:val="00762464"/>
    <w:rsid w:val="0082070D"/>
    <w:rsid w:val="00896951"/>
    <w:rsid w:val="008D6130"/>
    <w:rsid w:val="009E3E5D"/>
    <w:rsid w:val="00CF0265"/>
    <w:rsid w:val="00D948B0"/>
    <w:rsid w:val="00F9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B9B0A43994A53BFAAC8B173F343F1">
    <w:name w:val="D8BB9B0A43994A53BFAAC8B173F343F1"/>
    <w:rsid w:val="00441FDC"/>
  </w:style>
  <w:style w:type="paragraph" w:customStyle="1" w:styleId="730F73840FFE49E6BD242F17B6917B7E">
    <w:name w:val="730F73840FFE49E6BD242F17B6917B7E"/>
    <w:rsid w:val="00441FDC"/>
  </w:style>
  <w:style w:type="paragraph" w:customStyle="1" w:styleId="75712ADCC0E7410DA613B7B0C211F753">
    <w:name w:val="75712ADCC0E7410DA613B7B0C211F753"/>
    <w:rsid w:val="00441FDC"/>
  </w:style>
  <w:style w:type="paragraph" w:customStyle="1" w:styleId="EAAD17964DE24E8D98A1F01109EFD5B0">
    <w:name w:val="EAAD17964DE24E8D98A1F01109EFD5B0"/>
    <w:rsid w:val="00CF0265"/>
  </w:style>
  <w:style w:type="paragraph" w:customStyle="1" w:styleId="D99EC1B7CD714DC8B59CFA3873FBF18B">
    <w:name w:val="D99EC1B7CD714DC8B59CFA3873FBF18B"/>
    <w:rsid w:val="00CF0265"/>
  </w:style>
  <w:style w:type="paragraph" w:customStyle="1" w:styleId="96CA688DF4BA417EA3C3CD4CE1EDEC62">
    <w:name w:val="96CA688DF4BA417EA3C3CD4CE1EDEC62"/>
    <w:rsid w:val="00CF0265"/>
  </w:style>
  <w:style w:type="paragraph" w:customStyle="1" w:styleId="3417D87859C3449CAEAE24CAA2493C22">
    <w:name w:val="3417D87859C3449CAEAE24CAA2493C22"/>
    <w:rsid w:val="00CF0265"/>
  </w:style>
  <w:style w:type="paragraph" w:customStyle="1" w:styleId="443F4B16EFFE4DD0950BDD756379DF75">
    <w:name w:val="443F4B16EFFE4DD0950BDD756379DF75"/>
    <w:rsid w:val="00CF0265"/>
  </w:style>
  <w:style w:type="paragraph" w:customStyle="1" w:styleId="47D93488C26E4AC98FE3505AFF6017A4">
    <w:name w:val="47D93488C26E4AC98FE3505AFF6017A4"/>
    <w:rsid w:val="00CF02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ossom Flyer">
      <a:dk1>
        <a:sysClr val="windowText" lastClr="000000"/>
      </a:dk1>
      <a:lt1>
        <a:sysClr val="window" lastClr="FFFFFF"/>
      </a:lt1>
      <a:dk2>
        <a:srgbClr val="572111"/>
      </a:dk2>
      <a:lt2>
        <a:srgbClr val="F7F3E2"/>
      </a:lt2>
      <a:accent1>
        <a:srgbClr val="82B4B9"/>
      </a:accent1>
      <a:accent2>
        <a:srgbClr val="D12F31"/>
      </a:accent2>
      <a:accent3>
        <a:srgbClr val="D8B028"/>
      </a:accent3>
      <a:accent4>
        <a:srgbClr val="A96F90"/>
      </a:accent4>
      <a:accent5>
        <a:srgbClr val="87A755"/>
      </a:accent5>
      <a:accent6>
        <a:srgbClr val="E28B25"/>
      </a:accent6>
      <a:hlink>
        <a:srgbClr val="82B4B9"/>
      </a:hlink>
      <a:folHlink>
        <a:srgbClr val="A96F90"/>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Springtime event flyer</Template>
  <TotalTime>1</TotalTime>
  <Pages>1</Pages>
  <Words>187</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Tuggey</dc:creator>
  <cp:keywords/>
  <dc:description/>
  <cp:lastModifiedBy>Maureen Tuggey</cp:lastModifiedBy>
  <cp:revision>2</cp:revision>
  <dcterms:created xsi:type="dcterms:W3CDTF">2023-06-01T13:49:00Z</dcterms:created>
  <dcterms:modified xsi:type="dcterms:W3CDTF">2023-06-01T13:49:00Z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